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B7" w:rsidRDefault="00F520B7" w:rsidP="006C65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«Бальзино»</w:t>
      </w:r>
    </w:p>
    <w:p w:rsidR="00F520B7" w:rsidRPr="006C6594" w:rsidRDefault="00F520B7" w:rsidP="006C6594">
      <w:pPr>
        <w:jc w:val="center"/>
        <w:rPr>
          <w:rFonts w:ascii="Times New Roman" w:hAnsi="Times New Roman"/>
          <w:sz w:val="28"/>
          <w:szCs w:val="28"/>
        </w:rPr>
      </w:pPr>
    </w:p>
    <w:p w:rsidR="00F520B7" w:rsidRPr="006C6594" w:rsidRDefault="00F520B7" w:rsidP="006C6594">
      <w:pPr>
        <w:jc w:val="center"/>
        <w:rPr>
          <w:rFonts w:ascii="Times New Roman" w:hAnsi="Times New Roman"/>
          <w:sz w:val="28"/>
          <w:szCs w:val="28"/>
        </w:rPr>
      </w:pPr>
      <w:r w:rsidRPr="006C6594">
        <w:rPr>
          <w:rFonts w:ascii="Times New Roman" w:hAnsi="Times New Roman"/>
          <w:sz w:val="28"/>
          <w:szCs w:val="28"/>
        </w:rPr>
        <w:t>ПОСТАНОВЛЕНИЕ</w:t>
      </w:r>
    </w:p>
    <w:p w:rsidR="00F520B7" w:rsidRDefault="00F520B7" w:rsidP="00A01786"/>
    <w:p w:rsidR="00F520B7" w:rsidRPr="003F5DDB" w:rsidRDefault="00F520B7" w:rsidP="00A01786">
      <w:pPr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F5DDB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85A2C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</w:t>
      </w:r>
      <w:r w:rsidRPr="00CC1013">
        <w:rPr>
          <w:rFonts w:ascii="Times New Roman" w:hAnsi="Times New Roman"/>
          <w:sz w:val="28"/>
          <w:szCs w:val="28"/>
        </w:rPr>
        <w:t xml:space="preserve"> </w:t>
      </w:r>
      <w:r w:rsidRPr="003F5DDB">
        <w:rPr>
          <w:rFonts w:ascii="Times New Roman" w:hAnsi="Times New Roman"/>
          <w:sz w:val="28"/>
          <w:szCs w:val="28"/>
        </w:rPr>
        <w:t>24</w:t>
      </w:r>
    </w:p>
    <w:p w:rsidR="00F520B7" w:rsidRPr="006C6594" w:rsidRDefault="00F520B7" w:rsidP="006C65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с.Бальзино</w:t>
      </w:r>
    </w:p>
    <w:p w:rsidR="00F520B7" w:rsidRDefault="00F520B7" w:rsidP="00A01786">
      <w:r>
        <w:t xml:space="preserve"> </w:t>
      </w:r>
    </w:p>
    <w:p w:rsidR="00F520B7" w:rsidRDefault="00F520B7" w:rsidP="00A01786"/>
    <w:p w:rsidR="00F520B7" w:rsidRPr="006C6594" w:rsidRDefault="00F520B7" w:rsidP="006C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594">
        <w:rPr>
          <w:rFonts w:ascii="Times New Roman" w:hAnsi="Times New Roman"/>
          <w:sz w:val="28"/>
          <w:szCs w:val="28"/>
        </w:rPr>
        <w:t>Об утверждении  основных</w:t>
      </w:r>
    </w:p>
    <w:p w:rsidR="00F520B7" w:rsidRPr="006C6594" w:rsidRDefault="00F520B7" w:rsidP="006C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594">
        <w:rPr>
          <w:rFonts w:ascii="Times New Roman" w:hAnsi="Times New Roman"/>
          <w:sz w:val="28"/>
          <w:szCs w:val="28"/>
        </w:rPr>
        <w:t xml:space="preserve">направлений  бюджетной   и </w:t>
      </w:r>
    </w:p>
    <w:p w:rsidR="00F520B7" w:rsidRPr="006C6594" w:rsidRDefault="00F520B7" w:rsidP="006C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594">
        <w:rPr>
          <w:rFonts w:ascii="Times New Roman" w:hAnsi="Times New Roman"/>
          <w:sz w:val="28"/>
          <w:szCs w:val="28"/>
        </w:rPr>
        <w:t>налоговой  политики  бюджета</w:t>
      </w:r>
    </w:p>
    <w:p w:rsidR="00F520B7" w:rsidRPr="006C6594" w:rsidRDefault="00F520B7" w:rsidP="006C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59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«Бальзино»</w:t>
      </w:r>
    </w:p>
    <w:p w:rsidR="00F520B7" w:rsidRPr="006C6594" w:rsidRDefault="00F520B7" w:rsidP="006C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594">
        <w:rPr>
          <w:rFonts w:ascii="Times New Roman" w:hAnsi="Times New Roman"/>
          <w:sz w:val="28"/>
          <w:szCs w:val="28"/>
        </w:rPr>
        <w:t>на 201</w:t>
      </w:r>
      <w:r w:rsidRPr="003F5DDB">
        <w:rPr>
          <w:rFonts w:ascii="Times New Roman" w:hAnsi="Times New Roman"/>
          <w:sz w:val="28"/>
          <w:szCs w:val="28"/>
        </w:rPr>
        <w:t>8</w:t>
      </w:r>
      <w:r w:rsidRPr="006C6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F520B7" w:rsidRDefault="00F520B7" w:rsidP="00A01786"/>
    <w:p w:rsidR="00F520B7" w:rsidRDefault="00F520B7" w:rsidP="00A01786">
      <w:r>
        <w:t xml:space="preserve"> </w:t>
      </w:r>
    </w:p>
    <w:p w:rsidR="00F520B7" w:rsidRDefault="00F520B7" w:rsidP="00A01786">
      <w:r w:rsidRPr="006C6594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Положением «О бюджетном процессе в </w:t>
      </w:r>
      <w:r>
        <w:rPr>
          <w:rFonts w:ascii="Times New Roman" w:hAnsi="Times New Roman"/>
          <w:sz w:val="28"/>
          <w:szCs w:val="28"/>
        </w:rPr>
        <w:t>сельском поселении «Бальзино</w:t>
      </w:r>
      <w:r w:rsidRPr="006C65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520B7" w:rsidRDefault="00F520B7" w:rsidP="00A01786">
      <w:r>
        <w:t xml:space="preserve">                                  </w:t>
      </w:r>
    </w:p>
    <w:p w:rsidR="00F520B7" w:rsidRPr="006C6594" w:rsidRDefault="00F520B7" w:rsidP="00A01786">
      <w:pPr>
        <w:rPr>
          <w:rFonts w:ascii="Times New Roman" w:hAnsi="Times New Roman"/>
          <w:sz w:val="28"/>
          <w:szCs w:val="28"/>
        </w:rPr>
      </w:pPr>
      <w:r w:rsidRPr="006C6594">
        <w:rPr>
          <w:rFonts w:ascii="Times New Roman" w:hAnsi="Times New Roman"/>
          <w:sz w:val="28"/>
          <w:szCs w:val="28"/>
        </w:rPr>
        <w:t>ПОСТАНОВЛЯЕТ:</w:t>
      </w:r>
    </w:p>
    <w:p w:rsidR="00F520B7" w:rsidRPr="006C6594" w:rsidRDefault="00F520B7" w:rsidP="00A017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C6594">
        <w:rPr>
          <w:rFonts w:ascii="Times New Roman" w:hAnsi="Times New Roman"/>
          <w:sz w:val="28"/>
          <w:szCs w:val="28"/>
        </w:rPr>
        <w:t xml:space="preserve">Утвердить основные направления бюджетной и налоговой политики сельского поселения </w:t>
      </w:r>
      <w:r>
        <w:rPr>
          <w:rFonts w:ascii="Times New Roman" w:hAnsi="Times New Roman"/>
          <w:sz w:val="28"/>
          <w:szCs w:val="28"/>
        </w:rPr>
        <w:t xml:space="preserve">«Бальзино» </w:t>
      </w:r>
      <w:r w:rsidRPr="006C6594">
        <w:rPr>
          <w:rFonts w:ascii="Times New Roman" w:hAnsi="Times New Roman"/>
          <w:sz w:val="28"/>
          <w:szCs w:val="28"/>
        </w:rPr>
        <w:t>на 201</w:t>
      </w:r>
      <w:r w:rsidRPr="00E81182">
        <w:rPr>
          <w:rFonts w:ascii="Times New Roman" w:hAnsi="Times New Roman"/>
          <w:sz w:val="28"/>
          <w:szCs w:val="28"/>
        </w:rPr>
        <w:t>8</w:t>
      </w:r>
      <w:r w:rsidRPr="006C6594">
        <w:rPr>
          <w:rFonts w:ascii="Times New Roman" w:hAnsi="Times New Roman"/>
          <w:sz w:val="28"/>
          <w:szCs w:val="28"/>
        </w:rPr>
        <w:t xml:space="preserve"> год (Прилагается).  </w:t>
      </w:r>
    </w:p>
    <w:p w:rsidR="00F520B7" w:rsidRPr="006C6594" w:rsidRDefault="00F520B7" w:rsidP="00A017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C6594">
        <w:rPr>
          <w:rFonts w:ascii="Times New Roman" w:hAnsi="Times New Roman"/>
          <w:sz w:val="28"/>
          <w:szCs w:val="28"/>
        </w:rPr>
        <w:t>Контроль  за  исполнением  настоящего  постановления оставляю за собой.</w:t>
      </w:r>
    </w:p>
    <w:p w:rsidR="00F520B7" w:rsidRDefault="00F520B7" w:rsidP="00A01786"/>
    <w:p w:rsidR="00F520B7" w:rsidRDefault="00F520B7" w:rsidP="00A01786">
      <w:r>
        <w:t xml:space="preserve"> </w:t>
      </w:r>
    </w:p>
    <w:p w:rsidR="00F520B7" w:rsidRDefault="00F520B7" w:rsidP="00A01786"/>
    <w:p w:rsidR="00F520B7" w:rsidRDefault="00F520B7" w:rsidP="00A017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СП «Бальзино»                                                            Е.С. Иванова</w:t>
      </w:r>
    </w:p>
    <w:p w:rsidR="00F520B7" w:rsidRPr="006C6594" w:rsidRDefault="00F520B7" w:rsidP="00A017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20B7" w:rsidRDefault="00F520B7" w:rsidP="00A01786"/>
    <w:p w:rsidR="00F520B7" w:rsidRDefault="00F520B7" w:rsidP="00A01786">
      <w:r>
        <w:t xml:space="preserve"> </w:t>
      </w:r>
    </w:p>
    <w:p w:rsidR="00F520B7" w:rsidRDefault="00F520B7" w:rsidP="00A01786"/>
    <w:p w:rsidR="00F520B7" w:rsidRPr="00BF5890" w:rsidRDefault="00F520B7" w:rsidP="00785A2C">
      <w:pPr>
        <w:spacing w:after="0"/>
        <w:rPr>
          <w:rFonts w:ascii="Times New Roman" w:hAnsi="Times New Roman"/>
        </w:rPr>
      </w:pPr>
      <w:r w:rsidRPr="00BF5890">
        <w:rPr>
          <w:rFonts w:ascii="Times New Roman" w:hAnsi="Times New Roman"/>
        </w:rPr>
        <w:t xml:space="preserve">                                                                                                                        Приложение</w:t>
      </w:r>
    </w:p>
    <w:p w:rsidR="00F520B7" w:rsidRDefault="00F520B7" w:rsidP="00785A2C">
      <w:pPr>
        <w:spacing w:after="0" w:line="240" w:lineRule="auto"/>
        <w:jc w:val="center"/>
        <w:rPr>
          <w:rFonts w:ascii="Times New Roman" w:hAnsi="Times New Roman"/>
        </w:rPr>
      </w:pPr>
      <w:r w:rsidRPr="00BF5890">
        <w:rPr>
          <w:rFonts w:ascii="Times New Roman" w:hAnsi="Times New Roman"/>
        </w:rPr>
        <w:t xml:space="preserve">                                                                             к Постановлению главы СП «Бальзино» </w:t>
      </w:r>
      <w:r>
        <w:rPr>
          <w:rFonts w:ascii="Times New Roman" w:hAnsi="Times New Roman"/>
        </w:rPr>
        <w:t xml:space="preserve"> </w:t>
      </w:r>
    </w:p>
    <w:p w:rsidR="00F520B7" w:rsidRPr="003F5DDB" w:rsidRDefault="00F520B7" w:rsidP="00785A2C">
      <w:pPr>
        <w:spacing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                             от </w:t>
      </w:r>
      <w:r w:rsidRPr="00BF58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09 </w:t>
      </w:r>
      <w:r>
        <w:rPr>
          <w:rFonts w:ascii="Times New Roman" w:hAnsi="Times New Roman"/>
        </w:rPr>
        <w:t xml:space="preserve">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</w:rPr>
          <w:t>201</w:t>
        </w:r>
        <w:r>
          <w:rPr>
            <w:rFonts w:ascii="Times New Roman" w:hAnsi="Times New Roman"/>
            <w:lang w:val="en-US"/>
          </w:rPr>
          <w:t xml:space="preserve">7 </w:t>
        </w:r>
        <w:r>
          <w:rPr>
            <w:rFonts w:ascii="Times New Roman" w:hAnsi="Times New Roman"/>
          </w:rPr>
          <w:t>г</w:t>
        </w:r>
      </w:smartTag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lang w:val="en-US"/>
        </w:rPr>
        <w:t>24</w:t>
      </w:r>
    </w:p>
    <w:p w:rsidR="00F520B7" w:rsidRDefault="00F520B7" w:rsidP="00A01786"/>
    <w:p w:rsidR="00F520B7" w:rsidRPr="00B56D0B" w:rsidRDefault="00F520B7" w:rsidP="004617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6D0B">
        <w:rPr>
          <w:rFonts w:ascii="Times New Roman" w:hAnsi="Times New Roman"/>
          <w:b/>
          <w:sz w:val="28"/>
          <w:szCs w:val="28"/>
        </w:rPr>
        <w:t>ОСНОВНЫЕ НАПРАВЛЕНИЯ</w:t>
      </w:r>
    </w:p>
    <w:p w:rsidR="00F520B7" w:rsidRPr="00B56D0B" w:rsidRDefault="00F520B7" w:rsidP="004617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6D0B">
        <w:rPr>
          <w:rFonts w:ascii="Times New Roman" w:hAnsi="Times New Roman"/>
          <w:b/>
          <w:sz w:val="28"/>
          <w:szCs w:val="28"/>
        </w:rPr>
        <w:t>БЮДЖЕТНОЙ И НАЛОГОВОЙ ПОЛИТИКИ</w:t>
      </w:r>
    </w:p>
    <w:p w:rsidR="00F520B7" w:rsidRPr="00B56D0B" w:rsidRDefault="00F520B7" w:rsidP="006C6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D0B">
        <w:rPr>
          <w:rFonts w:ascii="Times New Roman" w:hAnsi="Times New Roman"/>
          <w:b/>
          <w:sz w:val="28"/>
          <w:szCs w:val="28"/>
        </w:rPr>
        <w:t>СЕЛЬСКОГО ПОСЕЛЕНИЯ «БАЛЬЗИНО»</w:t>
      </w:r>
    </w:p>
    <w:p w:rsidR="00F520B7" w:rsidRPr="00B56D0B" w:rsidRDefault="00F520B7" w:rsidP="006C6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D0B">
        <w:rPr>
          <w:rFonts w:ascii="Times New Roman" w:hAnsi="Times New Roman"/>
          <w:b/>
          <w:sz w:val="28"/>
          <w:szCs w:val="28"/>
        </w:rPr>
        <w:t>НА 201</w:t>
      </w:r>
      <w:r w:rsidRPr="00E81182">
        <w:rPr>
          <w:rFonts w:ascii="Times New Roman" w:hAnsi="Times New Roman"/>
          <w:b/>
          <w:sz w:val="28"/>
          <w:szCs w:val="28"/>
        </w:rPr>
        <w:t>8</w:t>
      </w:r>
      <w:r w:rsidRPr="00B56D0B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F520B7" w:rsidRPr="00785A2C" w:rsidRDefault="00F520B7" w:rsidP="00785A2C">
      <w:r w:rsidRPr="00141608">
        <w:rPr>
          <w:bCs/>
          <w:sz w:val="27"/>
          <w:szCs w:val="28"/>
        </w:rPr>
        <w:t> </w:t>
      </w:r>
    </w:p>
    <w:p w:rsidR="00F520B7" w:rsidRPr="00785A2C" w:rsidRDefault="00F520B7" w:rsidP="004617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сельского поселения</w:t>
      </w:r>
      <w:r>
        <w:rPr>
          <w:rFonts w:ascii="Times New Roman" w:hAnsi="Times New Roman"/>
          <w:sz w:val="28"/>
          <w:szCs w:val="28"/>
        </w:rPr>
        <w:t xml:space="preserve"> «Бальзино»</w:t>
      </w:r>
      <w:r w:rsidRPr="00785A2C">
        <w:rPr>
          <w:rFonts w:ascii="Times New Roman" w:hAnsi="Times New Roman"/>
          <w:sz w:val="28"/>
          <w:szCs w:val="28"/>
        </w:rPr>
        <w:t xml:space="preserve"> на 201</w:t>
      </w:r>
      <w:r w:rsidRPr="00E81182">
        <w:rPr>
          <w:rFonts w:ascii="Times New Roman" w:hAnsi="Times New Roman"/>
          <w:sz w:val="28"/>
          <w:szCs w:val="28"/>
        </w:rPr>
        <w:t>8</w:t>
      </w:r>
      <w:r w:rsidRPr="00785A2C">
        <w:rPr>
          <w:rFonts w:ascii="Times New Roman" w:hAnsi="Times New Roman"/>
          <w:sz w:val="28"/>
          <w:szCs w:val="28"/>
        </w:rPr>
        <w:t xml:space="preserve"> год подготовлены в соответствии с требованиями статьи 172 Бюджетного кодекса Российской Федерации, Положением о бюджетном процессе в сельском поселении</w:t>
      </w:r>
      <w:r>
        <w:rPr>
          <w:rFonts w:ascii="Times New Roman" w:hAnsi="Times New Roman"/>
          <w:sz w:val="28"/>
          <w:szCs w:val="28"/>
        </w:rPr>
        <w:t xml:space="preserve"> «Бальзино»</w:t>
      </w:r>
      <w:r w:rsidRPr="00785A2C">
        <w:rPr>
          <w:rFonts w:ascii="Times New Roman" w:hAnsi="Times New Roman"/>
          <w:sz w:val="28"/>
          <w:szCs w:val="28"/>
        </w:rPr>
        <w:t xml:space="preserve">. </w:t>
      </w:r>
    </w:p>
    <w:p w:rsidR="00F520B7" w:rsidRPr="00785A2C" w:rsidRDefault="00F520B7" w:rsidP="004617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Бюджетная и налоговая политика сельского поселения</w:t>
      </w:r>
      <w:r>
        <w:rPr>
          <w:rFonts w:ascii="Times New Roman" w:hAnsi="Times New Roman"/>
          <w:sz w:val="28"/>
          <w:szCs w:val="28"/>
        </w:rPr>
        <w:t xml:space="preserve"> «Бальзино»</w:t>
      </w:r>
      <w:r w:rsidRPr="00785A2C">
        <w:rPr>
          <w:rFonts w:ascii="Times New Roman" w:hAnsi="Times New Roman"/>
          <w:sz w:val="28"/>
          <w:szCs w:val="28"/>
        </w:rPr>
        <w:t xml:space="preserve"> на 201</w:t>
      </w:r>
      <w:r w:rsidRPr="00E811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A2C">
        <w:rPr>
          <w:rFonts w:ascii="Times New Roman" w:hAnsi="Times New Roman"/>
          <w:sz w:val="28"/>
          <w:szCs w:val="28"/>
        </w:rPr>
        <w:t>год является основой бюджетного планирования, обеспечения рационального и эффективного использования бюджетных средств.</w:t>
      </w:r>
    </w:p>
    <w:p w:rsidR="00F520B7" w:rsidRPr="00785A2C" w:rsidRDefault="00F520B7" w:rsidP="00785A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определяют стратегию действий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«Бальзино»</w:t>
      </w:r>
      <w:r w:rsidRPr="00785A2C">
        <w:rPr>
          <w:rFonts w:ascii="Times New Roman" w:hAnsi="Times New Roman"/>
          <w:sz w:val="28"/>
          <w:szCs w:val="28"/>
        </w:rPr>
        <w:t xml:space="preserve"> в части доходов, расходов бюджета, межбюджетных отношений и являются базой для формирования бюджета сельского поселения </w:t>
      </w:r>
      <w:r>
        <w:rPr>
          <w:rFonts w:ascii="Times New Roman" w:hAnsi="Times New Roman"/>
          <w:sz w:val="28"/>
          <w:szCs w:val="28"/>
        </w:rPr>
        <w:t xml:space="preserve">«Бальзино» </w:t>
      </w:r>
      <w:r w:rsidRPr="00785A2C">
        <w:rPr>
          <w:rFonts w:ascii="Times New Roman" w:hAnsi="Times New Roman"/>
          <w:sz w:val="28"/>
          <w:szCs w:val="28"/>
        </w:rPr>
        <w:t>на очередной финансовый год,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F520B7" w:rsidRPr="00785A2C" w:rsidRDefault="00F520B7" w:rsidP="004617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 </w:t>
      </w:r>
      <w:r w:rsidRPr="00785A2C">
        <w:rPr>
          <w:rFonts w:ascii="Times New Roman" w:hAnsi="Times New Roman"/>
          <w:b/>
          <w:bCs/>
          <w:sz w:val="28"/>
          <w:szCs w:val="28"/>
        </w:rPr>
        <w:t>1. Цели и задачи бюджетной и налоговой политики на 201</w:t>
      </w:r>
      <w:r w:rsidRPr="00E81182">
        <w:rPr>
          <w:rFonts w:ascii="Times New Roman" w:hAnsi="Times New Roman"/>
          <w:b/>
          <w:bCs/>
          <w:sz w:val="28"/>
          <w:szCs w:val="28"/>
        </w:rPr>
        <w:t>8</w:t>
      </w:r>
      <w:r w:rsidRPr="00785A2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F520B7" w:rsidRPr="00785A2C" w:rsidRDefault="00F520B7" w:rsidP="004617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Бюджетная и налоговая политика на 201</w:t>
      </w:r>
      <w:r w:rsidRPr="00E81182">
        <w:rPr>
          <w:rFonts w:ascii="Times New Roman" w:hAnsi="Times New Roman"/>
          <w:sz w:val="28"/>
          <w:szCs w:val="28"/>
        </w:rPr>
        <w:t>8</w:t>
      </w:r>
      <w:r w:rsidRPr="00785A2C">
        <w:rPr>
          <w:rFonts w:ascii="Times New Roman" w:hAnsi="Times New Roman"/>
          <w:sz w:val="28"/>
          <w:szCs w:val="28"/>
        </w:rPr>
        <w:t xml:space="preserve"> год ориентирована на адаптацию бюджета сельского поселения</w:t>
      </w:r>
      <w:r>
        <w:rPr>
          <w:rFonts w:ascii="Times New Roman" w:hAnsi="Times New Roman"/>
          <w:sz w:val="28"/>
          <w:szCs w:val="28"/>
        </w:rPr>
        <w:t xml:space="preserve"> «Бальзино»</w:t>
      </w:r>
      <w:r w:rsidRPr="00785A2C">
        <w:rPr>
          <w:rFonts w:ascii="Times New Roman" w:hAnsi="Times New Roman"/>
          <w:sz w:val="28"/>
          <w:szCs w:val="28"/>
        </w:rPr>
        <w:t xml:space="preserve"> и бюджетного процесса к изменившимся условиям, с учетом преемственности базовых целей и задач, поставленных в основных направлениях бюджетной и налоговой политики на 201</w:t>
      </w:r>
      <w:r w:rsidRPr="00E81182">
        <w:rPr>
          <w:rFonts w:ascii="Times New Roman" w:hAnsi="Times New Roman"/>
          <w:sz w:val="28"/>
          <w:szCs w:val="28"/>
        </w:rPr>
        <w:t>8</w:t>
      </w:r>
      <w:r w:rsidRPr="00785A2C">
        <w:rPr>
          <w:rFonts w:ascii="Times New Roman" w:hAnsi="Times New Roman"/>
          <w:sz w:val="28"/>
          <w:szCs w:val="28"/>
        </w:rPr>
        <w:t xml:space="preserve"> год.</w:t>
      </w:r>
    </w:p>
    <w:p w:rsidR="00F520B7" w:rsidRPr="00785A2C" w:rsidRDefault="00F520B7" w:rsidP="004617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Главными целями бюджетной и налоговой политики на 201</w:t>
      </w:r>
      <w:r w:rsidRPr="00E81182">
        <w:rPr>
          <w:rFonts w:ascii="Times New Roman" w:hAnsi="Times New Roman"/>
          <w:sz w:val="28"/>
          <w:szCs w:val="28"/>
        </w:rPr>
        <w:t>8</w:t>
      </w:r>
      <w:r w:rsidRPr="00785A2C">
        <w:rPr>
          <w:rFonts w:ascii="Times New Roman" w:hAnsi="Times New Roman"/>
          <w:sz w:val="28"/>
          <w:szCs w:val="28"/>
        </w:rPr>
        <w:t xml:space="preserve"> год являются: обеспечение социальной и экономической стабильности, сбалансированности и устойчивости бюджета сельского поселения. </w:t>
      </w:r>
    </w:p>
    <w:p w:rsidR="00F520B7" w:rsidRPr="00785A2C" w:rsidRDefault="00F520B7" w:rsidP="004617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Исходя, из поставленных целей необходимо обеспечить решение следующих основных задач:</w:t>
      </w:r>
    </w:p>
    <w:p w:rsidR="00F520B7" w:rsidRPr="00785A2C" w:rsidRDefault="00F520B7" w:rsidP="00785A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осуществление бюджетного планирования исходя из консервативной оценки доходного потенциала;</w:t>
      </w:r>
    </w:p>
    <w:p w:rsidR="00F520B7" w:rsidRPr="00785A2C" w:rsidRDefault="00F520B7" w:rsidP="007018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создания условий для сохранения налогооблагаемой базы бюджета сельского поселения в сложившихся экономических условиях в целях обеспечения стабильного исполнения доходной части бюджета сельского поселения;</w:t>
      </w:r>
    </w:p>
    <w:p w:rsidR="00F520B7" w:rsidRPr="00785A2C" w:rsidRDefault="00F520B7" w:rsidP="007018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обеспечение сдерживания роста расходов бюджета сельского поселения путем оптимизации расходных обязательств сельского поселения и повышения эффективности использования ограниченных финансовых ресурсов;</w:t>
      </w:r>
    </w:p>
    <w:p w:rsidR="00F520B7" w:rsidRPr="00785A2C" w:rsidRDefault="00F520B7" w:rsidP="007018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обеспечение реалистичности и гарантии исполнения принятых бюджетных обязательств;</w:t>
      </w:r>
    </w:p>
    <w:p w:rsidR="00F520B7" w:rsidRPr="00785A2C" w:rsidRDefault="00F520B7" w:rsidP="007018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внедрение современных принципов бюджетирования, ориентированных на результат, на основе дальнейшего развития;</w:t>
      </w:r>
    </w:p>
    <w:p w:rsidR="00F520B7" w:rsidRPr="00785A2C" w:rsidRDefault="00F520B7" w:rsidP="00CC49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- нормативного финансирования расходов из бюджета на основе заданий на оказание </w:t>
      </w:r>
      <w:r>
        <w:rPr>
          <w:rFonts w:ascii="Times New Roman" w:hAnsi="Times New Roman"/>
          <w:sz w:val="28"/>
          <w:szCs w:val="28"/>
        </w:rPr>
        <w:t>бюджетными</w:t>
      </w:r>
      <w:r w:rsidRPr="00785A2C">
        <w:rPr>
          <w:rFonts w:ascii="Times New Roman" w:hAnsi="Times New Roman"/>
          <w:sz w:val="28"/>
          <w:szCs w:val="28"/>
        </w:rPr>
        <w:t xml:space="preserve"> учреждениями муниципальных услуг физическим и юридическим лицам;</w:t>
      </w:r>
    </w:p>
    <w:p w:rsidR="00F520B7" w:rsidRPr="00785A2C" w:rsidRDefault="00F520B7" w:rsidP="00785A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реализация принципов ответственной бюджетной политики в области расходов.</w:t>
      </w:r>
    </w:p>
    <w:p w:rsidR="00F520B7" w:rsidRPr="00785A2C" w:rsidRDefault="00F520B7" w:rsidP="00785A2C">
      <w:pPr>
        <w:jc w:val="center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b/>
          <w:bCs/>
          <w:sz w:val="28"/>
          <w:szCs w:val="28"/>
        </w:rPr>
        <w:t>2. Основные направления бюджетной и налоговой политики</w:t>
      </w:r>
      <w:r w:rsidRPr="00785A2C">
        <w:rPr>
          <w:rFonts w:ascii="Times New Roman" w:hAnsi="Times New Roman"/>
          <w:bCs/>
          <w:sz w:val="28"/>
          <w:szCs w:val="28"/>
        </w:rPr>
        <w:t xml:space="preserve"> </w:t>
      </w:r>
      <w:r w:rsidRPr="00785A2C">
        <w:rPr>
          <w:rFonts w:ascii="Times New Roman" w:hAnsi="Times New Roman"/>
          <w:b/>
          <w:bCs/>
          <w:sz w:val="28"/>
          <w:szCs w:val="28"/>
        </w:rPr>
        <w:t>на 201</w:t>
      </w:r>
      <w:r w:rsidRPr="00E81182">
        <w:rPr>
          <w:rFonts w:ascii="Times New Roman" w:hAnsi="Times New Roman"/>
          <w:b/>
          <w:bCs/>
          <w:sz w:val="28"/>
          <w:szCs w:val="28"/>
        </w:rPr>
        <w:t>8</w:t>
      </w:r>
      <w:r w:rsidRPr="00785A2C">
        <w:rPr>
          <w:rFonts w:ascii="Times New Roman" w:hAnsi="Times New Roman"/>
          <w:b/>
          <w:bCs/>
          <w:sz w:val="28"/>
          <w:szCs w:val="28"/>
        </w:rPr>
        <w:t xml:space="preserve"> год в области доходов бюджета сельского поселения.</w:t>
      </w:r>
    </w:p>
    <w:p w:rsidR="00F520B7" w:rsidRPr="00785A2C" w:rsidRDefault="00F520B7" w:rsidP="00CC49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Бюджетная и налоговая политика на 201</w:t>
      </w:r>
      <w:r w:rsidRPr="00E81182">
        <w:rPr>
          <w:rFonts w:ascii="Times New Roman" w:hAnsi="Times New Roman"/>
          <w:sz w:val="28"/>
          <w:szCs w:val="28"/>
        </w:rPr>
        <w:t>8</w:t>
      </w:r>
      <w:r w:rsidRPr="00785A2C">
        <w:rPr>
          <w:rFonts w:ascii="Times New Roman" w:hAnsi="Times New Roman"/>
          <w:sz w:val="28"/>
          <w:szCs w:val="28"/>
        </w:rPr>
        <w:t xml:space="preserve"> год отражает преемственность ранее поставленных целей и задач бюджетной и налоговой политики в области доходов и направлена на сохранение и развитие налоговой базы в сложившихся экономических условиях.</w:t>
      </w:r>
    </w:p>
    <w:p w:rsidR="00F520B7" w:rsidRPr="00785A2C" w:rsidRDefault="00F520B7" w:rsidP="00CC49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Достижение указанной задачи будет осуществляться за счет реализации мероприятий по следующим направлениям:</w:t>
      </w:r>
    </w:p>
    <w:p w:rsidR="00F520B7" w:rsidRPr="00785A2C" w:rsidRDefault="00F520B7" w:rsidP="00CC49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повышение качества администрирования налоговых и неналоговых доходов бюджета сельского поселения;</w:t>
      </w:r>
    </w:p>
    <w:p w:rsidR="00F520B7" w:rsidRPr="00785A2C" w:rsidRDefault="00F520B7" w:rsidP="00CC49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продолжение работы по сокращению задолженности по налогам и сборам перед бюджетом сельского поселения, предотвращению фактов выплаты "теневой" заработной платы и роста задолженности по заработной плате;</w:t>
      </w:r>
    </w:p>
    <w:p w:rsidR="00F520B7" w:rsidRPr="00785A2C" w:rsidRDefault="00F520B7" w:rsidP="00CC49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максимальное приближение прогнозов поступления доходов бюджета сельского поселения к реальной ситуации в экономике;</w:t>
      </w:r>
    </w:p>
    <w:p w:rsidR="00F520B7" w:rsidRPr="00785A2C" w:rsidRDefault="00F520B7" w:rsidP="00CC49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постоянная работа над увеличением доходной части бюджета;</w:t>
      </w:r>
    </w:p>
    <w:p w:rsidR="00F520B7" w:rsidRPr="00785A2C" w:rsidRDefault="00F520B7" w:rsidP="00785A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оптимизация расходов бюджета.</w:t>
      </w:r>
    </w:p>
    <w:p w:rsidR="00F520B7" w:rsidRPr="00785A2C" w:rsidRDefault="00F520B7" w:rsidP="00785A2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20B7" w:rsidRPr="00785A2C" w:rsidRDefault="00F520B7" w:rsidP="00785A2C">
      <w:pPr>
        <w:jc w:val="center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b/>
          <w:bCs/>
          <w:sz w:val="28"/>
          <w:szCs w:val="28"/>
        </w:rPr>
        <w:t>3. Основные направления бюджетной политики на 201</w:t>
      </w:r>
      <w:r w:rsidRPr="00E81182">
        <w:rPr>
          <w:rFonts w:ascii="Times New Roman" w:hAnsi="Times New Roman"/>
          <w:b/>
          <w:bCs/>
          <w:sz w:val="28"/>
          <w:szCs w:val="28"/>
        </w:rPr>
        <w:t>8</w:t>
      </w:r>
      <w:r w:rsidRPr="00785A2C">
        <w:rPr>
          <w:rFonts w:ascii="Times New Roman" w:hAnsi="Times New Roman"/>
          <w:b/>
          <w:bCs/>
          <w:sz w:val="28"/>
          <w:szCs w:val="28"/>
        </w:rPr>
        <w:t xml:space="preserve"> год в области расходов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«Бальзино»</w:t>
      </w:r>
    </w:p>
    <w:p w:rsidR="00F520B7" w:rsidRPr="00785A2C" w:rsidRDefault="00F520B7" w:rsidP="00CC49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В отношении расходов бюджета сельского поселения </w:t>
      </w:r>
      <w:r>
        <w:rPr>
          <w:rFonts w:ascii="Times New Roman" w:hAnsi="Times New Roman"/>
          <w:sz w:val="28"/>
          <w:szCs w:val="28"/>
        </w:rPr>
        <w:t xml:space="preserve">«Бальзино» </w:t>
      </w:r>
      <w:r w:rsidRPr="00785A2C">
        <w:rPr>
          <w:rFonts w:ascii="Times New Roman" w:hAnsi="Times New Roman"/>
          <w:sz w:val="28"/>
          <w:szCs w:val="28"/>
        </w:rPr>
        <w:t>бюджетная политика на 201</w:t>
      </w:r>
      <w:r w:rsidRPr="00E81182">
        <w:rPr>
          <w:rFonts w:ascii="Times New Roman" w:hAnsi="Times New Roman"/>
          <w:sz w:val="28"/>
          <w:szCs w:val="28"/>
        </w:rPr>
        <w:t>8</w:t>
      </w:r>
      <w:r w:rsidRPr="00785A2C">
        <w:rPr>
          <w:rFonts w:ascii="Times New Roman" w:hAnsi="Times New Roman"/>
          <w:sz w:val="28"/>
          <w:szCs w:val="28"/>
        </w:rPr>
        <w:t xml:space="preserve"> год скорректирована исходя из сложившейся экономической ситуации и будет направлена на оптимизацию и повышение эффективности расходов бюджета сельского поселения.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Главной задачей при формировании бюджета сельского поселения</w:t>
      </w:r>
      <w:r>
        <w:rPr>
          <w:rFonts w:ascii="Times New Roman" w:hAnsi="Times New Roman"/>
          <w:sz w:val="28"/>
          <w:szCs w:val="28"/>
        </w:rPr>
        <w:t xml:space="preserve"> «Бальзино»</w:t>
      </w:r>
      <w:r w:rsidRPr="00785A2C">
        <w:rPr>
          <w:rFonts w:ascii="Times New Roman" w:hAnsi="Times New Roman"/>
          <w:sz w:val="28"/>
          <w:szCs w:val="28"/>
        </w:rPr>
        <w:t xml:space="preserve"> на 201</w:t>
      </w:r>
      <w:r w:rsidRPr="00E81182">
        <w:rPr>
          <w:rFonts w:ascii="Times New Roman" w:hAnsi="Times New Roman"/>
          <w:sz w:val="28"/>
          <w:szCs w:val="28"/>
        </w:rPr>
        <w:t>8</w:t>
      </w:r>
      <w:r w:rsidRPr="00785A2C">
        <w:rPr>
          <w:rFonts w:ascii="Times New Roman" w:hAnsi="Times New Roman"/>
          <w:sz w:val="28"/>
          <w:szCs w:val="28"/>
        </w:rPr>
        <w:t xml:space="preserve"> год является формирование такого объема расходов, который бы соответствовал реальному прогнозу налоговых и неналоговых доходов.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Минимизация бюджетных рисков.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В целях обеспечения сбалансированности бюджета сельского поселения, стабильности и устойчивости выполнения действующих расходных обязательств бюджета сельского поселения необходимо принять </w:t>
      </w:r>
      <w:r>
        <w:rPr>
          <w:rFonts w:ascii="Times New Roman" w:hAnsi="Times New Roman"/>
          <w:sz w:val="28"/>
          <w:szCs w:val="28"/>
        </w:rPr>
        <w:t xml:space="preserve">бездефицитный </w:t>
      </w:r>
      <w:r w:rsidRPr="00785A2C">
        <w:rPr>
          <w:rFonts w:ascii="Times New Roman" w:hAnsi="Times New Roman"/>
          <w:sz w:val="28"/>
          <w:szCs w:val="28"/>
        </w:rPr>
        <w:t>бюджет. Решение этой задачи, в первую очередь, подразумевает планирование расходов бюджета сельского поселения исходя из консервативной оценки доходного потенциала.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Снижение доходов определяет потребность перехода к режиму экономии средств бюджета сельского поселения, в связи, с чем требуют пересмотра ранее принятые на перспективу сценарные условия для расчета расходов, предусматривающие ежегодное увеличение бюджетных ассигнований.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При этом приоритетами в расходовании средств бюджета сельского поселения на 201</w:t>
      </w:r>
      <w:r w:rsidRPr="00E81182">
        <w:rPr>
          <w:rFonts w:ascii="Times New Roman" w:hAnsi="Times New Roman"/>
          <w:sz w:val="28"/>
          <w:szCs w:val="28"/>
        </w:rPr>
        <w:t>8</w:t>
      </w:r>
      <w:r w:rsidRPr="00785A2C">
        <w:rPr>
          <w:rFonts w:ascii="Times New Roman" w:hAnsi="Times New Roman"/>
          <w:sz w:val="28"/>
          <w:szCs w:val="28"/>
        </w:rPr>
        <w:t xml:space="preserve"> год становится концентрация ресурсов на решении вопросов, связанных с обеспечением жизнедеятельности объектов социальной и коммунальной инфраструктуры.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Обеспечение режима экономного и рационального использования средств бюджета сельского поселения:</w:t>
      </w:r>
    </w:p>
    <w:p w:rsidR="00F520B7" w:rsidRPr="00785A2C" w:rsidRDefault="00F520B7" w:rsidP="00785A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В целях обеспечения сбалансированности расходных обязательств с доходными возможностями бюджета сельского поселения </w:t>
      </w:r>
      <w:r>
        <w:rPr>
          <w:rFonts w:ascii="Times New Roman" w:hAnsi="Times New Roman"/>
          <w:sz w:val="28"/>
          <w:szCs w:val="28"/>
        </w:rPr>
        <w:t xml:space="preserve">«Бальзино» </w:t>
      </w:r>
      <w:r w:rsidRPr="00785A2C">
        <w:rPr>
          <w:rFonts w:ascii="Times New Roman" w:hAnsi="Times New Roman"/>
          <w:sz w:val="28"/>
          <w:szCs w:val="28"/>
        </w:rPr>
        <w:t>придется отказаться от необязательных в текущей ситуации затрат. При этом режим экономии бюджетных средств следует обеспечить не только за счет прямого сокращения неприоритетных расходов, но и за счет повышения эффективности использования средств бюджета сельского поселения, а также за счет концентрации бюджетных ресурсов на решении вопросов местного значения.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В связи, с чем необходимо в короткий срок провести инвентаризацию расходных обязательств бюджета сельского поселения, пересмотрев сроки их реализации и объемы финансового обеспечения, а также отказаться от реализации задач, не носящих первоочередной характер.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Следует обеспечить взвешенный подход к увеличению и принятию новых расходных обязательств бюджета сельского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 сельского поселения,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Повышение качества оказания муниципальных услуг (выполнения</w:t>
      </w:r>
      <w:r w:rsidRPr="00785A2C">
        <w:rPr>
          <w:rFonts w:ascii="Times New Roman" w:hAnsi="Times New Roman"/>
          <w:bCs/>
          <w:sz w:val="28"/>
          <w:szCs w:val="28"/>
        </w:rPr>
        <w:t xml:space="preserve"> </w:t>
      </w:r>
      <w:r w:rsidRPr="00785A2C">
        <w:rPr>
          <w:rFonts w:ascii="Times New Roman" w:hAnsi="Times New Roman"/>
          <w:sz w:val="28"/>
          <w:szCs w:val="28"/>
        </w:rPr>
        <w:t>работ):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Несмотря на режим экономии средств бюджета сельского поселения необходимо обеспечить кардинальное повышение качества предоставления гражданам муниципальных услуг (выполнения работ), в первую очередь за счет применения современных методов предоставления муниципальных услуг (выполнения работ) на основе муниципальных заданий.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энергоэффективности в зданиях муниципальных учреждений.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Повышение эффективности использования ресурсов при закупках товаров и услуг для муниципальных нужд:</w:t>
      </w:r>
    </w:p>
    <w:p w:rsidR="00F520B7" w:rsidRPr="00785A2C" w:rsidRDefault="00F520B7" w:rsidP="00F923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При осуществлении муниципальных закупок следует обеспечить оптимизацию сроков и организационных процедур размещения заказов.</w:t>
      </w:r>
    </w:p>
    <w:p w:rsidR="00F520B7" w:rsidRPr="00785A2C" w:rsidRDefault="00F520B7" w:rsidP="00785A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F520B7" w:rsidRDefault="00F520B7" w:rsidP="00DB2AB7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85A2C">
        <w:rPr>
          <w:rFonts w:ascii="Times New Roman" w:hAnsi="Times New Roman"/>
          <w:b/>
          <w:bCs/>
          <w:sz w:val="28"/>
          <w:szCs w:val="28"/>
        </w:rPr>
        <w:t>4. Совершенствование управления исполнением бюджет</w:t>
      </w:r>
      <w:r>
        <w:rPr>
          <w:rFonts w:ascii="Times New Roman" w:hAnsi="Times New Roman"/>
          <w:b/>
          <w:bCs/>
          <w:sz w:val="28"/>
          <w:szCs w:val="28"/>
        </w:rPr>
        <w:t>ом</w:t>
      </w:r>
    </w:p>
    <w:p w:rsidR="00F520B7" w:rsidRPr="00785A2C" w:rsidRDefault="00F520B7" w:rsidP="00DB2AB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5A2C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«Бальзино»</w:t>
      </w:r>
      <w:r w:rsidRPr="00785A2C">
        <w:rPr>
          <w:rFonts w:ascii="Times New Roman" w:hAnsi="Times New Roman"/>
          <w:b/>
          <w:bCs/>
          <w:sz w:val="28"/>
          <w:szCs w:val="28"/>
        </w:rPr>
        <w:t>.</w:t>
      </w:r>
    </w:p>
    <w:p w:rsidR="00F520B7" w:rsidRPr="00785A2C" w:rsidRDefault="00F520B7" w:rsidP="00785A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Управление исполнением бюджетом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потоков.</w:t>
      </w:r>
    </w:p>
    <w:p w:rsidR="00F520B7" w:rsidRPr="00785A2C" w:rsidRDefault="00F520B7" w:rsidP="00DB2A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В целях обеспечения ритмичности исполнения бюджета сельского поселения,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F520B7" w:rsidRPr="00785A2C" w:rsidRDefault="00F520B7" w:rsidP="00DB2A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В частности, главный распорядитель средств бюджета сельского поселения при исполнении бюджета 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бюджета сельского поселения. Необходимо более ответственно подходить и к принятию бюджетных обязательств.</w:t>
      </w:r>
    </w:p>
    <w:p w:rsidR="00F520B7" w:rsidRPr="00785A2C" w:rsidRDefault="00F520B7" w:rsidP="00785A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Особое внимание должно быть уделено контролю за обоснованностью расчетов по оплате коммунальных услуг за счет средств бюджета сельского поселения.</w:t>
      </w:r>
    </w:p>
    <w:p w:rsidR="00F520B7" w:rsidRPr="00B56D0B" w:rsidRDefault="00F520B7" w:rsidP="00B56D0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56D0B">
        <w:rPr>
          <w:rFonts w:ascii="Times New Roman" w:hAnsi="Times New Roman"/>
          <w:b/>
          <w:bCs/>
          <w:sz w:val="28"/>
          <w:szCs w:val="28"/>
        </w:rPr>
        <w:t>5. Основные направления политики в области отношений с вышестоящими бюджетами</w:t>
      </w:r>
    </w:p>
    <w:p w:rsidR="00F520B7" w:rsidRPr="00785A2C" w:rsidRDefault="00F520B7" w:rsidP="00B56D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Основными задачами в области межбюджетных отношений в 201</w:t>
      </w:r>
      <w:r w:rsidRPr="00E81182">
        <w:rPr>
          <w:rFonts w:ascii="Times New Roman" w:hAnsi="Times New Roman"/>
          <w:sz w:val="28"/>
          <w:szCs w:val="28"/>
        </w:rPr>
        <w:t>8</w:t>
      </w:r>
      <w:r w:rsidRPr="00785A2C">
        <w:rPr>
          <w:rFonts w:ascii="Times New Roman" w:hAnsi="Times New Roman"/>
          <w:sz w:val="28"/>
          <w:szCs w:val="28"/>
        </w:rPr>
        <w:t xml:space="preserve"> году должно стать укрепление финансовой самостоятельности и стабилизации доходной базы бюджета поселения.</w:t>
      </w:r>
    </w:p>
    <w:p w:rsidR="00F520B7" w:rsidRPr="00785A2C" w:rsidRDefault="00F520B7" w:rsidP="00B56D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 xml:space="preserve">В сфере межбюджетных отношений с администрацией </w:t>
      </w:r>
      <w:r>
        <w:rPr>
          <w:rFonts w:ascii="Times New Roman" w:hAnsi="Times New Roman"/>
          <w:sz w:val="28"/>
          <w:szCs w:val="28"/>
        </w:rPr>
        <w:t>МР «Дульдургинский</w:t>
      </w:r>
      <w:r w:rsidRPr="00785A2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785A2C">
        <w:rPr>
          <w:rFonts w:ascii="Times New Roman" w:hAnsi="Times New Roman"/>
          <w:sz w:val="28"/>
          <w:szCs w:val="28"/>
        </w:rPr>
        <w:t xml:space="preserve"> необходимо обратить особое внимание на:</w:t>
      </w:r>
    </w:p>
    <w:p w:rsidR="00F520B7" w:rsidRPr="00785A2C" w:rsidRDefault="00F520B7" w:rsidP="00785A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- чёткое соблюдение требований и принципов бюджетного законодательства в части межбюджетных трансфертов.</w:t>
      </w:r>
    </w:p>
    <w:p w:rsidR="00F520B7" w:rsidRPr="00785A2C" w:rsidRDefault="00F520B7" w:rsidP="00785A2C">
      <w:pPr>
        <w:rPr>
          <w:rFonts w:ascii="Times New Roman" w:hAnsi="Times New Roman"/>
          <w:sz w:val="28"/>
          <w:szCs w:val="28"/>
        </w:rPr>
      </w:pPr>
      <w:r w:rsidRPr="00785A2C">
        <w:rPr>
          <w:rFonts w:ascii="Times New Roman" w:hAnsi="Times New Roman"/>
          <w:sz w:val="28"/>
          <w:szCs w:val="28"/>
        </w:rPr>
        <w:t>Реализация поставленных задач бюджетной и налоговой политики позволит обеспечить стабильный бюджетный процесс, повышение уровня жизни населения</w:t>
      </w:r>
    </w:p>
    <w:p w:rsidR="00F520B7" w:rsidRPr="00051319" w:rsidRDefault="00F520B7" w:rsidP="00A01786">
      <w:pPr>
        <w:rPr>
          <w:rFonts w:ascii="Times New Roman" w:hAnsi="Times New Roman"/>
          <w:sz w:val="28"/>
          <w:szCs w:val="28"/>
        </w:rPr>
      </w:pPr>
    </w:p>
    <w:sectPr w:rsidR="00F520B7" w:rsidRPr="00051319" w:rsidSect="0085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786"/>
    <w:rsid w:val="00051319"/>
    <w:rsid w:val="00090DFC"/>
    <w:rsid w:val="001115B5"/>
    <w:rsid w:val="00141608"/>
    <w:rsid w:val="001F43A4"/>
    <w:rsid w:val="00212F46"/>
    <w:rsid w:val="00222C11"/>
    <w:rsid w:val="002706E1"/>
    <w:rsid w:val="00287878"/>
    <w:rsid w:val="002C1E1D"/>
    <w:rsid w:val="00333367"/>
    <w:rsid w:val="003D3018"/>
    <w:rsid w:val="003F5DDB"/>
    <w:rsid w:val="00461704"/>
    <w:rsid w:val="004E346C"/>
    <w:rsid w:val="00502381"/>
    <w:rsid w:val="00544F67"/>
    <w:rsid w:val="0055497F"/>
    <w:rsid w:val="0067466C"/>
    <w:rsid w:val="0069403C"/>
    <w:rsid w:val="006C6594"/>
    <w:rsid w:val="00701802"/>
    <w:rsid w:val="00725238"/>
    <w:rsid w:val="00734F3B"/>
    <w:rsid w:val="00736FD5"/>
    <w:rsid w:val="00785A2C"/>
    <w:rsid w:val="00853C30"/>
    <w:rsid w:val="00881FB7"/>
    <w:rsid w:val="0097052A"/>
    <w:rsid w:val="009774FD"/>
    <w:rsid w:val="00A00127"/>
    <w:rsid w:val="00A01786"/>
    <w:rsid w:val="00B34E6B"/>
    <w:rsid w:val="00B56D0B"/>
    <w:rsid w:val="00B87A70"/>
    <w:rsid w:val="00BA3564"/>
    <w:rsid w:val="00BE3AC5"/>
    <w:rsid w:val="00BF5890"/>
    <w:rsid w:val="00BF693D"/>
    <w:rsid w:val="00C85506"/>
    <w:rsid w:val="00CC1013"/>
    <w:rsid w:val="00CC49A2"/>
    <w:rsid w:val="00CE1EB0"/>
    <w:rsid w:val="00CF712B"/>
    <w:rsid w:val="00D06700"/>
    <w:rsid w:val="00DB2AB7"/>
    <w:rsid w:val="00DE0542"/>
    <w:rsid w:val="00E81182"/>
    <w:rsid w:val="00E841E8"/>
    <w:rsid w:val="00E84A79"/>
    <w:rsid w:val="00F05B9B"/>
    <w:rsid w:val="00F520B7"/>
    <w:rsid w:val="00F536DD"/>
    <w:rsid w:val="00F923E0"/>
    <w:rsid w:val="00F96B51"/>
    <w:rsid w:val="00FB1930"/>
    <w:rsid w:val="00F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6</Pages>
  <Words>1554</Words>
  <Characters>8859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2016-11-11T03:33:00Z</cp:lastPrinted>
  <dcterms:created xsi:type="dcterms:W3CDTF">2013-12-05T00:52:00Z</dcterms:created>
  <dcterms:modified xsi:type="dcterms:W3CDTF">2017-11-09T03:18:00Z</dcterms:modified>
</cp:coreProperties>
</file>