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5C" w:rsidRPr="00407524" w:rsidRDefault="00F3385C" w:rsidP="00407524">
      <w:pPr>
        <w:jc w:val="center"/>
        <w:rPr>
          <w:rFonts w:ascii="Times New Roman" w:hAnsi="Times New Roman"/>
          <w:sz w:val="28"/>
          <w:szCs w:val="28"/>
        </w:rPr>
      </w:pPr>
      <w:r w:rsidRPr="00407524">
        <w:rPr>
          <w:rFonts w:ascii="Times New Roman" w:hAnsi="Times New Roman"/>
          <w:sz w:val="28"/>
          <w:szCs w:val="28"/>
        </w:rPr>
        <w:t>Администрация сельского поселения «Бальзино»</w:t>
      </w:r>
    </w:p>
    <w:p w:rsidR="00F3385C" w:rsidRPr="00407524" w:rsidRDefault="00F3385C" w:rsidP="00407524">
      <w:pPr>
        <w:jc w:val="center"/>
        <w:rPr>
          <w:rFonts w:ascii="Times New Roman" w:hAnsi="Times New Roman"/>
          <w:sz w:val="28"/>
          <w:szCs w:val="28"/>
        </w:rPr>
      </w:pPr>
      <w:r w:rsidRPr="00407524">
        <w:rPr>
          <w:rFonts w:ascii="Times New Roman" w:hAnsi="Times New Roman"/>
          <w:sz w:val="28"/>
          <w:szCs w:val="28"/>
        </w:rPr>
        <w:t>ПОСТАНОВЛЕНИЕ</w:t>
      </w:r>
    </w:p>
    <w:p w:rsidR="00F3385C" w:rsidRDefault="00F3385C" w:rsidP="00407524">
      <w:pPr>
        <w:jc w:val="center"/>
        <w:rPr>
          <w:rFonts w:ascii="Times New Roman" w:hAnsi="Times New Roman"/>
          <w:sz w:val="28"/>
          <w:szCs w:val="28"/>
        </w:rPr>
      </w:pPr>
    </w:p>
    <w:p w:rsidR="00F3385C" w:rsidRPr="00407524" w:rsidRDefault="00F3385C" w:rsidP="00407524">
      <w:pPr>
        <w:jc w:val="center"/>
        <w:rPr>
          <w:rFonts w:ascii="Times New Roman" w:hAnsi="Times New Roman"/>
          <w:sz w:val="28"/>
          <w:szCs w:val="28"/>
        </w:rPr>
      </w:pPr>
      <w:r w:rsidRPr="00407524">
        <w:rPr>
          <w:rFonts w:ascii="Times New Roman" w:hAnsi="Times New Roman"/>
          <w:sz w:val="28"/>
          <w:szCs w:val="28"/>
        </w:rPr>
        <w:t xml:space="preserve">19.05.2017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407524">
        <w:rPr>
          <w:rFonts w:ascii="Times New Roman" w:hAnsi="Times New Roman"/>
          <w:sz w:val="28"/>
          <w:szCs w:val="28"/>
        </w:rPr>
        <w:t xml:space="preserve"> №13</w:t>
      </w:r>
    </w:p>
    <w:p w:rsidR="00F3385C" w:rsidRDefault="00F3385C" w:rsidP="00407524">
      <w:pPr>
        <w:jc w:val="center"/>
        <w:rPr>
          <w:rFonts w:ascii="Times New Roman" w:hAnsi="Times New Roman"/>
          <w:sz w:val="28"/>
          <w:szCs w:val="28"/>
        </w:rPr>
      </w:pPr>
    </w:p>
    <w:p w:rsidR="00F3385C" w:rsidRPr="00407524" w:rsidRDefault="00F3385C" w:rsidP="004075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07524">
        <w:rPr>
          <w:rFonts w:ascii="Times New Roman" w:hAnsi="Times New Roman"/>
          <w:sz w:val="28"/>
          <w:szCs w:val="28"/>
        </w:rPr>
        <w:t>. Бальзино</w:t>
      </w:r>
    </w:p>
    <w:p w:rsidR="00F3385C" w:rsidRPr="00407524" w:rsidRDefault="00F3385C">
      <w:pPr>
        <w:rPr>
          <w:rFonts w:ascii="Times New Roman" w:hAnsi="Times New Roman"/>
          <w:sz w:val="28"/>
          <w:szCs w:val="28"/>
        </w:rPr>
      </w:pPr>
    </w:p>
    <w:p w:rsidR="00F3385C" w:rsidRPr="00407524" w:rsidRDefault="00F3385C">
      <w:pPr>
        <w:rPr>
          <w:rFonts w:ascii="Times New Roman" w:hAnsi="Times New Roman"/>
          <w:sz w:val="28"/>
          <w:szCs w:val="28"/>
        </w:rPr>
      </w:pPr>
    </w:p>
    <w:p w:rsidR="00F3385C" w:rsidRPr="00042948" w:rsidRDefault="00F3385C" w:rsidP="00042948">
      <w:pPr>
        <w:spacing w:after="0"/>
        <w:rPr>
          <w:rFonts w:ascii="Times New Roman" w:hAnsi="Times New Roman"/>
          <w:sz w:val="28"/>
          <w:szCs w:val="28"/>
        </w:rPr>
      </w:pPr>
      <w:r w:rsidRPr="0004294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3385C" w:rsidRPr="00042948" w:rsidRDefault="00F3385C" w:rsidP="00042948">
      <w:pPr>
        <w:spacing w:after="0"/>
        <w:rPr>
          <w:rFonts w:ascii="Times New Roman" w:hAnsi="Times New Roman"/>
          <w:sz w:val="28"/>
          <w:szCs w:val="28"/>
        </w:rPr>
      </w:pPr>
      <w:r w:rsidRPr="00042948">
        <w:rPr>
          <w:rFonts w:ascii="Times New Roman" w:hAnsi="Times New Roman"/>
          <w:sz w:val="28"/>
          <w:szCs w:val="28"/>
        </w:rPr>
        <w:t xml:space="preserve"> администрации сельского поселения «Бальзино»</w:t>
      </w:r>
    </w:p>
    <w:p w:rsidR="00F3385C" w:rsidRDefault="00F3385C" w:rsidP="00042948">
      <w:pPr>
        <w:shd w:val="clear" w:color="auto" w:fill="FFFFFF"/>
        <w:spacing w:after="0" w:line="266" w:lineRule="atLeast"/>
        <w:rPr>
          <w:rFonts w:ascii="Times New Roman" w:hAnsi="Times New Roman"/>
          <w:sz w:val="28"/>
          <w:szCs w:val="28"/>
        </w:rPr>
      </w:pPr>
      <w:r w:rsidRPr="00042948">
        <w:rPr>
          <w:rFonts w:ascii="Times New Roman" w:hAnsi="Times New Roman"/>
          <w:sz w:val="28"/>
          <w:szCs w:val="28"/>
        </w:rPr>
        <w:t>от 12.03.2015 №11 «Об утверждении муниципальной</w:t>
      </w:r>
    </w:p>
    <w:p w:rsidR="00F3385C" w:rsidRPr="00042948" w:rsidRDefault="00F3385C" w:rsidP="00042948">
      <w:pPr>
        <w:shd w:val="clear" w:color="auto" w:fill="FFFFFF"/>
        <w:spacing w:after="0" w:line="266" w:lineRule="atLeast"/>
        <w:rPr>
          <w:rFonts w:ascii="Times New Roman" w:hAnsi="Times New Roman"/>
          <w:sz w:val="28"/>
          <w:szCs w:val="28"/>
        </w:rPr>
      </w:pPr>
      <w:r w:rsidRPr="00042948">
        <w:rPr>
          <w:rFonts w:ascii="Times New Roman" w:hAnsi="Times New Roman"/>
          <w:sz w:val="28"/>
          <w:szCs w:val="28"/>
        </w:rPr>
        <w:t xml:space="preserve"> программы «Развитие малого и среднего предпринимательства на территории сельского поселения «Бальзино»  в 2015 - 2017 годах»»</w:t>
      </w:r>
    </w:p>
    <w:p w:rsidR="00F3385C" w:rsidRPr="00042948" w:rsidRDefault="00F3385C" w:rsidP="00042948">
      <w:pPr>
        <w:spacing w:after="0"/>
        <w:rPr>
          <w:rFonts w:ascii="Times New Roman" w:hAnsi="Times New Roman"/>
          <w:sz w:val="28"/>
          <w:szCs w:val="28"/>
        </w:rPr>
      </w:pPr>
    </w:p>
    <w:p w:rsidR="00F3385C" w:rsidRDefault="00F3385C" w:rsidP="00407524">
      <w:pPr>
        <w:spacing w:after="0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протестом заместителя прокурора Дульдургинского района №22-134б-2017 от 18.05.2017</w:t>
      </w:r>
    </w:p>
    <w:p w:rsidR="00F3385C" w:rsidRDefault="00F3385C" w:rsidP="00407524">
      <w:pPr>
        <w:spacing w:after="0"/>
        <w:rPr>
          <w:rFonts w:ascii="Times New Roman" w:hAnsi="Times New Roman"/>
          <w:sz w:val="28"/>
          <w:szCs w:val="28"/>
        </w:rPr>
      </w:pPr>
    </w:p>
    <w:p w:rsidR="00F3385C" w:rsidRDefault="00F3385C" w:rsidP="004075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F3385C" w:rsidRDefault="00F3385C" w:rsidP="00407524">
      <w:pPr>
        <w:spacing w:after="0"/>
        <w:rPr>
          <w:rFonts w:ascii="Times New Roman" w:hAnsi="Times New Roman"/>
          <w:sz w:val="28"/>
          <w:szCs w:val="28"/>
        </w:rPr>
      </w:pPr>
    </w:p>
    <w:p w:rsidR="00F3385C" w:rsidRDefault="00F3385C" w:rsidP="004075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15 Главы 3 Программы «Развития малого и среднего предпринимательства на территории сельского поселения «Бальзино» в 2015-2017 годах» утвержденного постановлением администрации сельского поселения «Бальзино» от 12.03.2015 №11 изложить в следующей редакции, реализация мероприятий по развитию малого и среднего предпринимательства на территории сельского поселения «Бальзино»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Забайкальском крае государственных Программ.</w:t>
      </w:r>
    </w:p>
    <w:p w:rsidR="00F3385C" w:rsidRDefault="00F3385C" w:rsidP="004075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17 Главы 3 Программы «Развития малого и среднего предпринимательства на территории сельского поселения «Бальзино» в 2015-2017 годах» утвержденного постановлением администрации сельского поселения «Бальзино» от 12.03.2015 №11 изложить в следующей редакции, 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Забайкальском крае.</w:t>
      </w:r>
    </w:p>
    <w:p w:rsidR="00F3385C" w:rsidRDefault="00F3385C" w:rsidP="000429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948">
        <w:rPr>
          <w:rFonts w:ascii="Times New Roman" w:hAnsi="Times New Roman"/>
          <w:sz w:val="28"/>
          <w:szCs w:val="28"/>
        </w:rPr>
        <w:t>Абзац 1 Главы 6 Программы «Развития малого и среднего предпринимательства на территории сельского поселения «Бальзино» в 2015-2017 годах» утвержденного постановлением администрации сельского поселения «Бальзино» от 12.03.2015 №11 изложить в следующей редакции, программой предусмотрены мероприятия, направленные на муниципальную поддержку и развитие малого и среднего предпринимательства  на территории   сельского поселения «Бальзино», по следующим основным направлениям: финансовая, имущественная, информационная, консультационная поддержка таких субъектов и организаций, поддержка в области подготовки, переподготовки и повышения квалификации их работников, поддержка в области инноваций и промышленного производства, ремесленничества, поддержка субъектов малого и среднего предпринимательства, осуществляющих внешнеэкономическую деятельность, поддержка субъектов малого и среднего предпринимательства, осуществляющих сельскохозяйственную деятельность.</w:t>
      </w:r>
    </w:p>
    <w:p w:rsidR="00F3385C" w:rsidRDefault="00F3385C" w:rsidP="000429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постановление разместить на официальном сайте администрации сельского поселения «Бальзино».</w:t>
      </w:r>
    </w:p>
    <w:p w:rsidR="00F3385C" w:rsidRDefault="00F3385C" w:rsidP="0004294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3385C" w:rsidRDefault="00F3385C" w:rsidP="00042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СП «Бальзино»                                  Е.С. Иванова</w:t>
      </w: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Default="00F3385C" w:rsidP="0004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385C" w:rsidRPr="00042948" w:rsidRDefault="00F3385C" w:rsidP="00D956A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385C" w:rsidRPr="00042948" w:rsidSect="004A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EE3"/>
    <w:multiLevelType w:val="hybridMultilevel"/>
    <w:tmpl w:val="24AC3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78490E"/>
    <w:multiLevelType w:val="hybridMultilevel"/>
    <w:tmpl w:val="7B18E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524"/>
    <w:rsid w:val="00042948"/>
    <w:rsid w:val="00190935"/>
    <w:rsid w:val="00392EBF"/>
    <w:rsid w:val="00407524"/>
    <w:rsid w:val="00486D61"/>
    <w:rsid w:val="004A6A00"/>
    <w:rsid w:val="008440E0"/>
    <w:rsid w:val="009B507D"/>
    <w:rsid w:val="00B61F7A"/>
    <w:rsid w:val="00D956AF"/>
    <w:rsid w:val="00DE2A85"/>
    <w:rsid w:val="00E46EB7"/>
    <w:rsid w:val="00F3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75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426</Words>
  <Characters>2430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2017-05-18T23:07:00Z</cp:lastPrinted>
  <dcterms:created xsi:type="dcterms:W3CDTF">2017-05-18T22:44:00Z</dcterms:created>
  <dcterms:modified xsi:type="dcterms:W3CDTF">2018-01-15T02:56:00Z</dcterms:modified>
</cp:coreProperties>
</file>