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70" w:rsidRPr="00063D96" w:rsidRDefault="006E4D70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Администрация сельского поселения «Бальзино»</w:t>
      </w:r>
    </w:p>
    <w:p w:rsidR="006E4D70" w:rsidRPr="00063D96" w:rsidRDefault="006E4D70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РАСПОРЯЖЕНИЕ</w:t>
      </w:r>
    </w:p>
    <w:p w:rsidR="006E4D70" w:rsidRDefault="006E4D70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4D70" w:rsidRPr="00063D96" w:rsidRDefault="006E4D70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21.02.2019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№11</w:t>
      </w:r>
      <w:bookmarkStart w:id="0" w:name="_GoBack"/>
      <w:bookmarkEnd w:id="0"/>
    </w:p>
    <w:p w:rsidR="006E4D70" w:rsidRDefault="006E4D70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4D70" w:rsidRPr="00063D96" w:rsidRDefault="006E4D70" w:rsidP="00063D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3D9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 Бальзино</w:t>
      </w:r>
    </w:p>
    <w:p w:rsidR="006E4D70" w:rsidRDefault="006E4D70" w:rsidP="00543F3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E4D70" w:rsidRPr="008045CA" w:rsidRDefault="006E4D70" w:rsidP="008045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организации контроля</w:t>
      </w:r>
    </w:p>
    <w:p w:rsidR="006E4D70" w:rsidRPr="008045CA" w:rsidRDefault="006E4D70" w:rsidP="00DE05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безопасностью и режимом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</w:p>
    <w:p w:rsidR="006E4D70" w:rsidRDefault="006E4D70" w:rsidP="008045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СП «Бальзино»</w:t>
      </w:r>
    </w:p>
    <w:p w:rsidR="006E4D70" w:rsidRPr="008045CA" w:rsidRDefault="006E4D70" w:rsidP="00DE05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В целях реализации неотложных мер по уси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лению бдительности, обеспечению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жизни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сотрудников, недопущения чрезвычайных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ситуаций на территории администрации сельского поселения «Бальзино»,</w:t>
      </w:r>
    </w:p>
    <w:p w:rsidR="006E4D70" w:rsidRPr="008045CA" w:rsidRDefault="006E4D70" w:rsidP="008045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РАСПОРЯЖАЮСЬ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E4D70" w:rsidRPr="008045CA" w:rsidRDefault="006E4D70" w:rsidP="00DE05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1. Осуществить комплекс мероприятий, направлен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на обеспечение безопасности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изни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сотрудников, на предупреждение и пресечение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возможных террористических актов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администрации сельского поселения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этого:</w:t>
      </w:r>
    </w:p>
    <w:p w:rsidR="006E4D70" w:rsidRPr="008045CA" w:rsidRDefault="006E4D70" w:rsidP="006B5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Возложить персональную ответственность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создание безопасных условий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жизнедеятельности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6B5A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главного специалиста администрации Зубареву К.А., а также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взять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личный контроль организацию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антитеррористической и противодиверсионной защиты учре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ждения, провести комплекс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предупредительно-профилактических мероприятий по усилению бдительности,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направленный на обеспечен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ие безопасности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сотрудников, готовности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действиям в чрезвычайной ситуации.</w:t>
      </w:r>
    </w:p>
    <w:p w:rsidR="006E4D70" w:rsidRPr="008045CA" w:rsidRDefault="006E4D70" w:rsidP="006B5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О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рганизовать прове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дение занятий по безопасности с сотрудниками к действиям в чрезвычайных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ситуациях, произошедших вследствие террористи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ческих актов;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навыков осторожного обращения с огнем; правилам поведения в случае возникновения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пожара; практических занятий по изучению Правил дорожного движения.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занятий прив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лекать специалистов.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проведении занятий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руководствоваться программой первичной антитеррористической подготовки работнико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учреждений, Правил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пожарной безопасности, Правил дорожного движения. </w:t>
      </w:r>
    </w:p>
    <w:p w:rsidR="006E4D70" w:rsidRPr="008045CA" w:rsidRDefault="006E4D70" w:rsidP="006B5A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ровести инструктаж по дейс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твиям сотрудников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режиме чрезвычайной ситуации с регистрацией в журнале инструктажа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на рабочем месте.</w:t>
      </w:r>
    </w:p>
    <w:p w:rsidR="006E4D70" w:rsidRPr="008045CA" w:rsidRDefault="006E4D70" w:rsidP="008C61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П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ровести проверку инструментов и оборудования с составлением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соответствующих актов;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проверить наличие договора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обслуживание администрации села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автоматической охранно-пожарной сигнализации;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Вывесить телефон единой диспетчерской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служб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поле зрения возле телефона на рабочем месте дежурного (сторожа).</w:t>
      </w:r>
    </w:p>
    <w:p w:rsidR="006E4D70" w:rsidRPr="008045CA" w:rsidRDefault="006E4D70" w:rsidP="008C61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О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беспечить ежедневный осмотр объекто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на территории администрации СП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целью исключения любых опасных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предметов.</w:t>
      </w:r>
    </w:p>
    <w:p w:rsidR="006E4D70" w:rsidRPr="008045CA" w:rsidRDefault="006E4D70" w:rsidP="008045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Специалистам по ГО и ЧС и ВУС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обновить уголки безопасности и памятки по ЧС.</w:t>
      </w:r>
    </w:p>
    <w:p w:rsidR="006E4D70" w:rsidRPr="008045CA" w:rsidRDefault="006E4D70" w:rsidP="008C61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П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ринять технические и организационные меры по предотвращению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несанкционированного доступа посто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ронних лиц в здание администрации села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(держать закрытыми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замок все подсобные помещения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, находящ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иеся на территории администрации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; закрыть свободный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доступ во все неиспользуемые помещения на замки и с опечатыванием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входов; не оставлять без присмотра открытыми оконные проемы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закрывать их в ночное время суток);</w:t>
      </w:r>
    </w:p>
    <w:p w:rsidR="006E4D70" w:rsidRPr="008045CA" w:rsidRDefault="006E4D70" w:rsidP="008C61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О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пределить помещения, исключающие доступ посторонних лиц для</w:t>
      </w:r>
    </w:p>
    <w:p w:rsidR="006E4D70" w:rsidRPr="008045CA" w:rsidRDefault="006E4D70" w:rsidP="005971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хранения товарно-материальных ценностей, компьютерной и другой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оргтехники;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проверить 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ичие на рабочем месте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дежурного информации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телефонных номерах дежурной части ОП по Дульдургинскому району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ЕДДС и главы администрации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, а также должностные инструкции, инструкции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планы действия в условиях различных ЧС, случаях телефонного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терроризма. Проверить схему и режим обхода в ночное время сторожами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ерритории и здания администрации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4D70" w:rsidRPr="008045CA" w:rsidRDefault="006E4D70" w:rsidP="005971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. Ежедневно обследовать территорию на предмет обнаружения посторонних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предметов;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иметь информацию о лицах, производящих ремонтные работы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села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(Ф.И.О., год рождения, паспортные данные, с указанием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места регистрации); Не допускать проживания в 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ании администрации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лиц, осуществляющих ремонт.</w:t>
      </w:r>
    </w:p>
    <w:p w:rsidR="006E4D70" w:rsidRPr="008045CA" w:rsidRDefault="006E4D70" w:rsidP="005971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истематически проводить разъяснительную работу,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направленную на повышение безопасно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сти в администрации села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, в случае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нарушения общественного порядка, посягательс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тв на имущество, угроз жизни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сотрудников, возникновения аварийных ситуаций, создающих реальную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угрозу жизнедеятельно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сти администрации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, немедленно принимать меры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информированию силовых структур, аварийных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служб и информировать администрации МР «Дульдургинский район»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4D70" w:rsidRPr="008045CA" w:rsidRDefault="006E4D70" w:rsidP="005971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>. Контроль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 исполнением настоящего распоряжения</w:t>
      </w:r>
      <w:r w:rsidRPr="008045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6E4D70" w:rsidRDefault="006E4D70" w:rsidP="005971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4D70" w:rsidRDefault="006E4D70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D70" w:rsidRPr="00063D96" w:rsidRDefault="006E4D70" w:rsidP="00063D96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 w:rsidRPr="00063D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Е.С.Иванова</w:t>
      </w:r>
    </w:p>
    <w:p w:rsidR="006E4D70" w:rsidRDefault="006E4D70" w:rsidP="00D40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D70" w:rsidRDefault="006E4D70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D70" w:rsidRDefault="006E4D70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D70" w:rsidRDefault="006E4D70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D70" w:rsidRDefault="006E4D70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D70" w:rsidRDefault="006E4D70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D70" w:rsidRDefault="006E4D70" w:rsidP="00063D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4D70" w:rsidRDefault="006E4D70" w:rsidP="00D40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6E4D70" w:rsidSect="0007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3A33"/>
    <w:multiLevelType w:val="hybridMultilevel"/>
    <w:tmpl w:val="49C4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D96"/>
    <w:rsid w:val="00063D96"/>
    <w:rsid w:val="0007000E"/>
    <w:rsid w:val="002A0A18"/>
    <w:rsid w:val="003F1087"/>
    <w:rsid w:val="003F56DC"/>
    <w:rsid w:val="00543F3C"/>
    <w:rsid w:val="0055054B"/>
    <w:rsid w:val="005971CA"/>
    <w:rsid w:val="006119C4"/>
    <w:rsid w:val="006B5A90"/>
    <w:rsid w:val="006E4D70"/>
    <w:rsid w:val="00756386"/>
    <w:rsid w:val="007721E3"/>
    <w:rsid w:val="008045CA"/>
    <w:rsid w:val="008C6152"/>
    <w:rsid w:val="009614E3"/>
    <w:rsid w:val="00D40178"/>
    <w:rsid w:val="00D6342C"/>
    <w:rsid w:val="00DE054F"/>
    <w:rsid w:val="00E3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D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6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4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61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612</Words>
  <Characters>3490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zed</cp:lastModifiedBy>
  <cp:revision>4</cp:revision>
  <cp:lastPrinted>2019-03-06T06:39:00Z</cp:lastPrinted>
  <dcterms:created xsi:type="dcterms:W3CDTF">2019-03-06T07:01:00Z</dcterms:created>
  <dcterms:modified xsi:type="dcterms:W3CDTF">2005-05-31T15:37:00Z</dcterms:modified>
</cp:coreProperties>
</file>