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C" w:rsidRPr="00E8381A" w:rsidRDefault="001861DC" w:rsidP="00E8381A">
      <w:pPr>
        <w:jc w:val="center"/>
        <w:rPr>
          <w:sz w:val="28"/>
          <w:szCs w:val="28"/>
        </w:rPr>
      </w:pPr>
      <w:r w:rsidRPr="00E8381A">
        <w:rPr>
          <w:sz w:val="28"/>
          <w:szCs w:val="28"/>
        </w:rPr>
        <w:t>СОВЕТ СЕЛЬСКОГО ПОСЕЛЕНИЯ «БАЛЬЗИНО».</w:t>
      </w:r>
    </w:p>
    <w:p w:rsidR="001861DC" w:rsidRPr="00E8381A" w:rsidRDefault="001861DC" w:rsidP="00E8381A">
      <w:pPr>
        <w:tabs>
          <w:tab w:val="left" w:pos="3360"/>
        </w:tabs>
        <w:jc w:val="center"/>
        <w:rPr>
          <w:sz w:val="28"/>
          <w:szCs w:val="28"/>
        </w:rPr>
      </w:pPr>
      <w:r w:rsidRPr="00E8381A">
        <w:rPr>
          <w:sz w:val="28"/>
          <w:szCs w:val="28"/>
        </w:rPr>
        <w:t>РЕШЕНИЯ</w:t>
      </w:r>
    </w:p>
    <w:p w:rsidR="001861DC" w:rsidRPr="00E8381A" w:rsidRDefault="001861DC" w:rsidP="000964C1">
      <w:pPr>
        <w:rPr>
          <w:sz w:val="28"/>
          <w:szCs w:val="28"/>
        </w:rPr>
      </w:pPr>
    </w:p>
    <w:p w:rsidR="001861DC" w:rsidRPr="00D17D7F" w:rsidRDefault="001861DC" w:rsidP="000964C1">
      <w:pPr>
        <w:rPr>
          <w:sz w:val="28"/>
          <w:szCs w:val="28"/>
          <w:lang w:val="en-US"/>
        </w:rPr>
      </w:pPr>
      <w:r>
        <w:rPr>
          <w:sz w:val="28"/>
          <w:szCs w:val="28"/>
        </w:rPr>
        <w:t>0</w:t>
      </w:r>
      <w:r w:rsidRPr="00D17D7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Pr="00E8381A">
        <w:rPr>
          <w:sz w:val="28"/>
          <w:szCs w:val="28"/>
        </w:rPr>
        <w:t xml:space="preserve">.2017 года                                                                                                   № 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9</w:t>
      </w:r>
    </w:p>
    <w:p w:rsidR="001861DC" w:rsidRPr="00E8381A" w:rsidRDefault="001861DC" w:rsidP="00E8381A">
      <w:pPr>
        <w:tabs>
          <w:tab w:val="left" w:pos="3093"/>
        </w:tabs>
        <w:jc w:val="center"/>
        <w:rPr>
          <w:sz w:val="28"/>
          <w:szCs w:val="28"/>
        </w:rPr>
      </w:pPr>
      <w:r w:rsidRPr="00E8381A">
        <w:rPr>
          <w:sz w:val="28"/>
          <w:szCs w:val="28"/>
        </w:rPr>
        <w:t>с. Бальзино</w:t>
      </w:r>
    </w:p>
    <w:p w:rsidR="001861DC" w:rsidRPr="00E8381A" w:rsidRDefault="001861DC" w:rsidP="000964C1">
      <w:pPr>
        <w:rPr>
          <w:sz w:val="28"/>
          <w:szCs w:val="28"/>
        </w:rPr>
      </w:pPr>
    </w:p>
    <w:p w:rsidR="001861DC" w:rsidRPr="00E8381A" w:rsidRDefault="001861DC" w:rsidP="00E8381A">
      <w:pPr>
        <w:spacing w:after="0"/>
        <w:rPr>
          <w:sz w:val="28"/>
          <w:szCs w:val="28"/>
        </w:rPr>
      </w:pPr>
      <w:r w:rsidRPr="00E8381A">
        <w:rPr>
          <w:sz w:val="28"/>
          <w:szCs w:val="28"/>
        </w:rPr>
        <w:t>Об утверждении отчета об исполнении</w:t>
      </w:r>
    </w:p>
    <w:p w:rsidR="001861DC" w:rsidRPr="00E8381A" w:rsidRDefault="001861DC" w:rsidP="00E8381A">
      <w:pPr>
        <w:spacing w:after="0"/>
        <w:rPr>
          <w:sz w:val="28"/>
          <w:szCs w:val="28"/>
        </w:rPr>
      </w:pPr>
      <w:r w:rsidRPr="00E8381A">
        <w:rPr>
          <w:sz w:val="28"/>
          <w:szCs w:val="28"/>
        </w:rPr>
        <w:t>бюджета сельского поселения «Бальзино»</w:t>
      </w:r>
    </w:p>
    <w:p w:rsidR="001861DC" w:rsidRPr="00E8381A" w:rsidRDefault="001861DC" w:rsidP="00E838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17D7F">
        <w:rPr>
          <w:sz w:val="28"/>
          <w:szCs w:val="28"/>
        </w:rPr>
        <w:t>3</w:t>
      </w:r>
      <w:r w:rsidRPr="00E8381A">
        <w:rPr>
          <w:sz w:val="28"/>
          <w:szCs w:val="28"/>
        </w:rPr>
        <w:t xml:space="preserve"> квартал 2017 года</w:t>
      </w:r>
    </w:p>
    <w:p w:rsidR="001861DC" w:rsidRPr="00E8381A" w:rsidRDefault="001861DC" w:rsidP="00E8381A">
      <w:pPr>
        <w:spacing w:after="0"/>
        <w:rPr>
          <w:sz w:val="28"/>
          <w:szCs w:val="28"/>
        </w:rPr>
      </w:pPr>
    </w:p>
    <w:p w:rsidR="001861DC" w:rsidRPr="00E8381A" w:rsidRDefault="001861DC" w:rsidP="00E8381A">
      <w:pPr>
        <w:spacing w:after="0"/>
        <w:rPr>
          <w:sz w:val="28"/>
          <w:szCs w:val="28"/>
        </w:rPr>
      </w:pPr>
    </w:p>
    <w:p w:rsidR="001861DC" w:rsidRPr="00E8381A" w:rsidRDefault="001861DC" w:rsidP="00E8381A">
      <w:pPr>
        <w:jc w:val="both"/>
        <w:rPr>
          <w:sz w:val="28"/>
          <w:szCs w:val="28"/>
        </w:rPr>
      </w:pPr>
      <w:r w:rsidRPr="00E8381A">
        <w:rPr>
          <w:sz w:val="28"/>
          <w:szCs w:val="28"/>
        </w:rPr>
        <w:t>Заслушав и обсудив информацию главный специалист администрации сельского поселения «Бальзино» Назаровой Елены Анатольевны об утверждении отчета об исполнении бюджета сел</w:t>
      </w:r>
      <w:r>
        <w:rPr>
          <w:sz w:val="28"/>
          <w:szCs w:val="28"/>
        </w:rPr>
        <w:t xml:space="preserve">ьского поселения «Бальзино» за </w:t>
      </w:r>
      <w:r w:rsidRPr="00D17D7F">
        <w:rPr>
          <w:sz w:val="28"/>
          <w:szCs w:val="28"/>
        </w:rPr>
        <w:t>3</w:t>
      </w:r>
      <w:r w:rsidRPr="00E8381A">
        <w:rPr>
          <w:sz w:val="28"/>
          <w:szCs w:val="28"/>
        </w:rPr>
        <w:t xml:space="preserve"> квартал 2017 года, Совет сельского поселения «Бальзино» РЕШИЛ:</w:t>
      </w:r>
    </w:p>
    <w:p w:rsidR="001861DC" w:rsidRPr="00E8381A" w:rsidRDefault="001861DC" w:rsidP="00E8381A">
      <w:pPr>
        <w:jc w:val="both"/>
        <w:rPr>
          <w:sz w:val="28"/>
          <w:szCs w:val="28"/>
        </w:rPr>
      </w:pPr>
    </w:p>
    <w:p w:rsidR="001861DC" w:rsidRPr="00E8381A" w:rsidRDefault="001861DC" w:rsidP="00C50BE7">
      <w:pPr>
        <w:rPr>
          <w:sz w:val="28"/>
          <w:szCs w:val="28"/>
        </w:rPr>
      </w:pPr>
    </w:p>
    <w:p w:rsidR="001861DC" w:rsidRPr="00E8381A" w:rsidRDefault="001861DC" w:rsidP="00C50B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81A">
        <w:rPr>
          <w:sz w:val="28"/>
          <w:szCs w:val="28"/>
        </w:rPr>
        <w:t>Утвердить отчет об исполнении бюджета сел</w:t>
      </w:r>
      <w:r>
        <w:rPr>
          <w:sz w:val="28"/>
          <w:szCs w:val="28"/>
        </w:rPr>
        <w:t xml:space="preserve">ьского поселения «Бальзино» за </w:t>
      </w:r>
      <w:r w:rsidRPr="00D17D7F">
        <w:rPr>
          <w:sz w:val="28"/>
          <w:szCs w:val="28"/>
        </w:rPr>
        <w:t>3</w:t>
      </w:r>
      <w:r w:rsidRPr="00E8381A">
        <w:rPr>
          <w:sz w:val="28"/>
          <w:szCs w:val="28"/>
        </w:rPr>
        <w:t xml:space="preserve"> квартал 2017 года в полном объеме.</w:t>
      </w:r>
    </w:p>
    <w:p w:rsidR="001861DC" w:rsidRPr="00E8381A" w:rsidRDefault="001861DC" w:rsidP="00C50B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81A">
        <w:rPr>
          <w:sz w:val="28"/>
          <w:szCs w:val="28"/>
        </w:rPr>
        <w:t>Настоящее решение вступает в силу с момента его подписания.</w:t>
      </w:r>
    </w:p>
    <w:p w:rsidR="001861DC" w:rsidRPr="00E8381A" w:rsidRDefault="001861DC" w:rsidP="00E8381A">
      <w:pPr>
        <w:rPr>
          <w:sz w:val="28"/>
          <w:szCs w:val="28"/>
        </w:rPr>
      </w:pPr>
    </w:p>
    <w:p w:rsidR="001861DC" w:rsidRPr="00E8381A" w:rsidRDefault="001861DC" w:rsidP="00E8381A">
      <w:pPr>
        <w:rPr>
          <w:sz w:val="28"/>
          <w:szCs w:val="28"/>
        </w:rPr>
      </w:pPr>
    </w:p>
    <w:p w:rsidR="001861DC" w:rsidRPr="00E8381A" w:rsidRDefault="001861DC" w:rsidP="00E8381A">
      <w:pPr>
        <w:rPr>
          <w:sz w:val="28"/>
          <w:szCs w:val="28"/>
        </w:rPr>
      </w:pPr>
    </w:p>
    <w:p w:rsidR="001861DC" w:rsidRPr="00E8381A" w:rsidRDefault="001861DC" w:rsidP="00E8381A">
      <w:pPr>
        <w:rPr>
          <w:sz w:val="28"/>
          <w:szCs w:val="28"/>
        </w:rPr>
      </w:pPr>
    </w:p>
    <w:p w:rsidR="001861DC" w:rsidRPr="00E8381A" w:rsidRDefault="001861DC" w:rsidP="00E8381A">
      <w:pPr>
        <w:spacing w:after="0"/>
        <w:rPr>
          <w:sz w:val="28"/>
          <w:szCs w:val="28"/>
        </w:rPr>
      </w:pPr>
      <w:r w:rsidRPr="00E8381A">
        <w:rPr>
          <w:sz w:val="28"/>
          <w:szCs w:val="28"/>
        </w:rPr>
        <w:t xml:space="preserve">Председатель Совета </w:t>
      </w:r>
    </w:p>
    <w:p w:rsidR="001861DC" w:rsidRPr="00E8381A" w:rsidRDefault="001861DC" w:rsidP="00E8381A">
      <w:pPr>
        <w:spacing w:after="0"/>
        <w:rPr>
          <w:sz w:val="28"/>
          <w:szCs w:val="28"/>
        </w:rPr>
      </w:pPr>
      <w:r w:rsidRPr="00E8381A">
        <w:rPr>
          <w:sz w:val="28"/>
          <w:szCs w:val="28"/>
        </w:rPr>
        <w:t>Сельского поселения «Бальзино»                                              Н.Д.Иванова.</w:t>
      </w:r>
    </w:p>
    <w:sectPr w:rsidR="001861DC" w:rsidRPr="00E8381A" w:rsidSect="004F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DC" w:rsidRDefault="001861DC" w:rsidP="00E8381A">
      <w:pPr>
        <w:spacing w:after="0" w:line="240" w:lineRule="auto"/>
      </w:pPr>
      <w:r>
        <w:separator/>
      </w:r>
    </w:p>
  </w:endnote>
  <w:endnote w:type="continuationSeparator" w:id="1">
    <w:p w:rsidR="001861DC" w:rsidRDefault="001861DC" w:rsidP="00E8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DC" w:rsidRDefault="001861DC" w:rsidP="00E8381A">
      <w:pPr>
        <w:spacing w:after="0" w:line="240" w:lineRule="auto"/>
      </w:pPr>
      <w:r>
        <w:separator/>
      </w:r>
    </w:p>
  </w:footnote>
  <w:footnote w:type="continuationSeparator" w:id="1">
    <w:p w:rsidR="001861DC" w:rsidRDefault="001861DC" w:rsidP="00E8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C1"/>
    <w:rsid w:val="000964C1"/>
    <w:rsid w:val="001861DC"/>
    <w:rsid w:val="004F45D9"/>
    <w:rsid w:val="00664EA2"/>
    <w:rsid w:val="00A406D4"/>
    <w:rsid w:val="00C50BE7"/>
    <w:rsid w:val="00D17D7F"/>
    <w:rsid w:val="00E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3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8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3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123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2017-11-21T02:22:00Z</cp:lastPrinted>
  <dcterms:created xsi:type="dcterms:W3CDTF">2017-09-15T00:44:00Z</dcterms:created>
  <dcterms:modified xsi:type="dcterms:W3CDTF">2017-11-21T02:25:00Z</dcterms:modified>
</cp:coreProperties>
</file>